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587270" w:rsidTr="007830EB">
        <w:tc>
          <w:tcPr>
            <w:tcW w:w="8046" w:type="dxa"/>
          </w:tcPr>
          <w:p w:rsidR="00587270" w:rsidRDefault="00587270" w:rsidP="00A80A3A">
            <w:pPr>
              <w:pStyle w:val="AQANewSpecLevel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FF95ECA" wp14:editId="3CB6368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619885" cy="5683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New_logo_no_strapline_MON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87270" w:rsidRDefault="00587270" w:rsidP="00A80A3A">
            <w:pPr>
              <w:pStyle w:val="AQANormal"/>
            </w:pPr>
          </w:p>
          <w:p w:rsidR="00587270" w:rsidRPr="00587270" w:rsidRDefault="00E73714" w:rsidP="00587270">
            <w:pPr>
              <w:pStyle w:val="AQANormal"/>
              <w:spacing w:line="240" w:lineRule="auto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706BA" wp14:editId="66A9E90E">
                      <wp:simplePos x="0" y="0"/>
                      <wp:positionH relativeFrom="column">
                        <wp:posOffset>5025954</wp:posOffset>
                      </wp:positionH>
                      <wp:positionV relativeFrom="paragraph">
                        <wp:posOffset>50236</wp:posOffset>
                      </wp:positionV>
                      <wp:extent cx="1501200" cy="7811911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00" cy="7811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Ind w:w="18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7"/>
                                    <w:gridCol w:w="999"/>
                                  </w:tblGrid>
                                  <w:tr w:rsidR="009C27F9" w:rsidTr="0091466F">
                                    <w:trPr>
                                      <w:trHeight w:val="1125"/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For Examiner’s Use</w:t>
                                        </w:r>
                                      </w:p>
                                      <w:p w:rsidR="009C27F9" w:rsidRDefault="009C27F9"/>
                                      <w:p w:rsidR="009C27F9" w:rsidRDefault="009C27F9"/>
                                      <w:p w:rsidR="009C27F9" w:rsidRDefault="009C27F9"/>
                                      <w:p w:rsidR="009C27F9" w:rsidRDefault="009C27F9"/>
                                    </w:tc>
                                  </w:tr>
                                  <w:tr w:rsidR="009C27F9" w:rsidTr="0091466F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Examiner’s Initials</w:t>
                                        </w:r>
                                      </w:p>
                                      <w:p w:rsidR="009C27F9" w:rsidRDefault="009C27F9"/>
                                      <w:p w:rsidR="009C27F9" w:rsidRDefault="009C27F9"/>
                                      <w:p w:rsidR="009C27F9" w:rsidRDefault="009C27F9"/>
                                      <w:p w:rsidR="009C27F9" w:rsidRDefault="009C27F9"/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Mark</w:t>
                                        </w: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 w:rsidRPr="00CF1FAF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27F9" w:rsidTr="0091466F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9C27F9" w:rsidRPr="00CF1FAF" w:rsidRDefault="009C27F9" w:rsidP="00CF1FA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C27F9" w:rsidRDefault="009C27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75pt;margin-top:3.95pt;width:118.2pt;height:6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999"/>
                            </w:tblGrid>
                            <w:tr w:rsidR="009C27F9" w:rsidTr="0091466F">
                              <w:trPr>
                                <w:trHeight w:val="1125"/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 Examiner’s Use</w:t>
                                  </w:r>
                                </w:p>
                                <w:p w:rsidR="009C27F9" w:rsidRDefault="009C27F9"/>
                                <w:p w:rsidR="009C27F9" w:rsidRDefault="009C27F9"/>
                                <w:p w:rsidR="009C27F9" w:rsidRDefault="009C27F9"/>
                                <w:p w:rsidR="009C27F9" w:rsidRDefault="009C27F9"/>
                              </w:tc>
                            </w:tr>
                            <w:tr w:rsidR="009C27F9" w:rsidTr="0091466F">
                              <w:trPr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Examiner’s Initials</w:t>
                                  </w:r>
                                </w:p>
                                <w:p w:rsidR="009C27F9" w:rsidRDefault="009C27F9"/>
                                <w:p w:rsidR="009C27F9" w:rsidRDefault="009C27F9"/>
                                <w:p w:rsidR="009C27F9" w:rsidRDefault="009C27F9"/>
                                <w:p w:rsidR="009C27F9" w:rsidRDefault="009C27F9"/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CF1FA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C27F9" w:rsidTr="0091466F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27F9" w:rsidRPr="00CF1FAF" w:rsidRDefault="009C27F9" w:rsidP="00CF1F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27F9" w:rsidRDefault="009C27F9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425"/>
              <w:gridCol w:w="425"/>
              <w:gridCol w:w="425"/>
              <w:gridCol w:w="426"/>
              <w:gridCol w:w="2147"/>
              <w:gridCol w:w="426"/>
              <w:gridCol w:w="426"/>
              <w:gridCol w:w="426"/>
              <w:gridCol w:w="426"/>
            </w:tblGrid>
            <w:tr w:rsidR="00587270" w:rsidTr="00562B3C">
              <w:trPr>
                <w:trHeight w:val="454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Centre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FE518C">
                  <w:pPr>
                    <w:pStyle w:val="AQANormal"/>
                    <w:spacing w:line="240" w:lineRule="auto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Surname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Forename(s)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Candidate signature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587270" w:rsidRDefault="00587270" w:rsidP="00FE518C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587270" w:rsidRPr="000978BB" w:rsidTr="00562B3C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587270" w:rsidRPr="00C37A9F" w:rsidRDefault="00587270" w:rsidP="00A80A3A">
                  <w:pPr>
                    <w:pStyle w:val="AQANormal"/>
                    <w:rPr>
                      <w:b/>
                    </w:rPr>
                  </w:pPr>
                  <w:r w:rsidRPr="00C37A9F">
                    <w:rPr>
                      <w:b/>
                    </w:rPr>
                    <w:t>Programming Language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587270" w:rsidRPr="000C4DB6" w:rsidRDefault="00E55260" w:rsidP="002E477E">
                  <w:pPr>
                    <w:pStyle w:val="AQANormal"/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C#  (7517/1A)</w:t>
                  </w:r>
                </w:p>
              </w:tc>
            </w:tr>
          </w:tbl>
          <w:p w:rsidR="003E6542" w:rsidRPr="003E6542" w:rsidRDefault="003E6542" w:rsidP="003E6542">
            <w:pPr>
              <w:pStyle w:val="AQANewSpecLevel"/>
              <w:spacing w:line="240" w:lineRule="auto"/>
              <w:rPr>
                <w:sz w:val="12"/>
              </w:rPr>
            </w:pPr>
          </w:p>
          <w:p w:rsidR="00587270" w:rsidRPr="00AA773F" w:rsidRDefault="00587270" w:rsidP="00EF54E6">
            <w:pPr>
              <w:pStyle w:val="AQANewSpecLevel"/>
              <w:rPr>
                <w:b/>
              </w:rPr>
            </w:pPr>
            <w:r w:rsidRPr="00AA773F">
              <w:rPr>
                <w:b/>
              </w:rPr>
              <w:t>A</w:t>
            </w:r>
            <w:r w:rsidR="00EF54E6">
              <w:rPr>
                <w:b/>
              </w:rPr>
              <w:t>-LEVEL</w:t>
            </w:r>
            <w:r w:rsidR="007830EB" w:rsidRPr="00AA773F">
              <w:rPr>
                <w:b/>
              </w:rPr>
              <w:t xml:space="preserve"> COMPUTER SCIENCE</w:t>
            </w:r>
          </w:p>
        </w:tc>
      </w:tr>
      <w:tr w:rsidR="00587270" w:rsidTr="00562B3C">
        <w:trPr>
          <w:trHeight w:val="387"/>
        </w:trPr>
        <w:tc>
          <w:tcPr>
            <w:tcW w:w="8046" w:type="dxa"/>
          </w:tcPr>
          <w:p w:rsidR="00587270" w:rsidRPr="00AA773F" w:rsidRDefault="00587270" w:rsidP="00A80A3A">
            <w:pPr>
              <w:pStyle w:val="AQANewSpecUnit"/>
              <w:tabs>
                <w:tab w:val="left" w:pos="4111"/>
              </w:tabs>
              <w:rPr>
                <w:b/>
              </w:rPr>
            </w:pPr>
            <w:bookmarkStart w:id="0" w:name="Text4"/>
            <w:r w:rsidRPr="00AA773F">
              <w:rPr>
                <w:b/>
              </w:rPr>
              <w:t xml:space="preserve">Paper </w:t>
            </w:r>
            <w:bookmarkEnd w:id="0"/>
            <w:r w:rsidRPr="00AA773F">
              <w:rPr>
                <w:b/>
              </w:rPr>
              <w:t>1</w:t>
            </w:r>
          </w:p>
        </w:tc>
      </w:tr>
    </w:tbl>
    <w:p w:rsidR="00587270" w:rsidRPr="00562B3C" w:rsidRDefault="00A0690C" w:rsidP="00562B3C">
      <w:pPr>
        <w:pStyle w:val="AQANormal"/>
        <w:spacing w:line="240" w:lineRule="auto"/>
        <w:rPr>
          <w:sz w:val="18"/>
        </w:rPr>
      </w:pPr>
      <w:r w:rsidRPr="00562B3C"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CBF1" wp14:editId="26F3A8FB">
                <wp:simplePos x="0" y="0"/>
                <wp:positionH relativeFrom="column">
                  <wp:posOffset>4529</wp:posOffset>
                </wp:positionH>
                <wp:positionV relativeFrom="paragraph">
                  <wp:posOffset>56287</wp:posOffset>
                </wp:positionV>
                <wp:extent cx="4968815" cy="0"/>
                <wp:effectExtent l="0" t="19050" r="38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4.45pt;width:3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gNQIAAHgEAAAOAAAAZHJzL2Uyb0RvYy54bWysVE2P2yAQvVfqf0DcE9uJN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" strokeweight="3pt"/>
            </w:pict>
          </mc:Fallback>
        </mc:AlternateContent>
      </w:r>
    </w:p>
    <w:p w:rsidR="007830EB" w:rsidRDefault="0025006B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Monday 3</w:t>
      </w:r>
      <w:r w:rsidR="00587270">
        <w:t xml:space="preserve"> June 201</w:t>
      </w:r>
      <w:r>
        <w:t>9</w:t>
      </w:r>
      <w:r w:rsidR="00587270">
        <w:tab/>
      </w:r>
      <w:r w:rsidR="00684640">
        <w:t xml:space="preserve">   </w:t>
      </w:r>
      <w:r w:rsidR="00587270">
        <w:t xml:space="preserve"> </w:t>
      </w:r>
    </w:p>
    <w:p w:rsidR="007830EB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Morning</w:t>
      </w:r>
      <w:r w:rsidR="007830EB">
        <w:t xml:space="preserve">         </w:t>
      </w:r>
    </w:p>
    <w:p w:rsidR="00587270" w:rsidRDefault="00587270" w:rsidP="00587270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 xml:space="preserve">Time allowed: </w:t>
      </w:r>
      <w:r w:rsidR="00690D98">
        <w:t>2</w:t>
      </w:r>
      <w:r>
        <w:t xml:space="preserve"> hour</w:t>
      </w:r>
      <w:r w:rsidR="003E2A20">
        <w:t>s</w:t>
      </w:r>
      <w:r>
        <w:t xml:space="preserve"> 30 minutes</w:t>
      </w:r>
    </w:p>
    <w:p w:rsidR="00587270" w:rsidRPr="00493BE9" w:rsidRDefault="00587270" w:rsidP="00562B3C">
      <w:pPr>
        <w:pStyle w:val="AQANormal"/>
        <w:spacing w:line="220" w:lineRule="exact"/>
        <w:rPr>
          <w:sz w:val="18"/>
        </w:rPr>
      </w:pPr>
    </w:p>
    <w:p w:rsidR="00587270" w:rsidRPr="00924395" w:rsidRDefault="00587270" w:rsidP="00562B3C">
      <w:pPr>
        <w:pStyle w:val="AQAFrontparaheader"/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Instructions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This is the Electronic Answer Document (EAD).  Answer </w:t>
      </w:r>
      <w:r w:rsidRPr="00924395">
        <w:rPr>
          <w:rFonts w:ascii="Arial" w:hAnsi="Arial" w:cs="Arial"/>
          <w:b/>
          <w:sz w:val="21"/>
          <w:szCs w:val="21"/>
        </w:rPr>
        <w:t>all</w:t>
      </w:r>
      <w:r w:rsidRPr="00924395">
        <w:rPr>
          <w:rFonts w:ascii="Arial" w:hAnsi="Arial" w:cs="Arial"/>
          <w:sz w:val="21"/>
          <w:szCs w:val="21"/>
        </w:rPr>
        <w:t xml:space="preserve"> questions by entering your answers into this document</w:t>
      </w:r>
      <w:r w:rsidR="005D5034" w:rsidRPr="00924395">
        <w:rPr>
          <w:rFonts w:ascii="Arial" w:hAnsi="Arial" w:cs="Arial"/>
          <w:sz w:val="21"/>
          <w:szCs w:val="21"/>
        </w:rPr>
        <w:t> </w:t>
      </w:r>
      <w:r w:rsidRPr="00924395">
        <w:rPr>
          <w:rFonts w:ascii="Arial" w:hAnsi="Arial" w:cs="Arial"/>
          <w:sz w:val="21"/>
          <w:szCs w:val="21"/>
        </w:rPr>
        <w:t xml:space="preserve">on screen.  You </w:t>
      </w:r>
      <w:r w:rsidRPr="00924395">
        <w:rPr>
          <w:rFonts w:ascii="Arial" w:hAnsi="Arial" w:cs="Arial"/>
          <w:b/>
          <w:sz w:val="21"/>
          <w:szCs w:val="21"/>
        </w:rPr>
        <w:t>must save</w:t>
      </w:r>
      <w:r w:rsidRPr="00924395">
        <w:rPr>
          <w:rFonts w:ascii="Arial" w:hAnsi="Arial" w:cs="Arial"/>
          <w:sz w:val="21"/>
          <w:szCs w:val="21"/>
        </w:rPr>
        <w:t xml:space="preserve"> this document at regular intervals.  </w:t>
      </w:r>
    </w:p>
    <w:p w:rsidR="00587270" w:rsidRPr="00924395" w:rsidRDefault="00587270" w:rsidP="00562B3C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begins, type 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="000C4DB6" w:rsidRPr="000C4DB6">
        <w:rPr>
          <w:rFonts w:ascii="Arial" w:hAnsi="Arial" w:cs="Arial"/>
          <w:b/>
          <w:sz w:val="21"/>
          <w:szCs w:val="21"/>
        </w:rPr>
        <w:t>at the top of this page</w:t>
      </w:r>
      <w:r w:rsidRPr="00924395">
        <w:rPr>
          <w:rFonts w:ascii="Arial" w:hAnsi="Arial" w:cs="Arial"/>
          <w:sz w:val="21"/>
          <w:szCs w:val="21"/>
        </w:rPr>
        <w:t>.</w:t>
      </w:r>
    </w:p>
    <w:p w:rsidR="00587270" w:rsidRPr="00924395" w:rsidRDefault="00587270" w:rsidP="004F31B3">
      <w:pPr>
        <w:pStyle w:val="FrontParabulletlist"/>
        <w:spacing w:line="220" w:lineRule="exact"/>
        <w:ind w:righ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>Before the examination begins</w:t>
      </w:r>
      <w:r w:rsidR="004D452A">
        <w:rPr>
          <w:rFonts w:ascii="Arial" w:hAnsi="Arial" w:cs="Arial"/>
          <w:sz w:val="21"/>
          <w:szCs w:val="21"/>
        </w:rPr>
        <w:t>,</w:t>
      </w:r>
      <w:r w:rsidRPr="00924395">
        <w:rPr>
          <w:rFonts w:ascii="Arial" w:hAnsi="Arial" w:cs="Arial"/>
          <w:sz w:val="21"/>
          <w:szCs w:val="21"/>
        </w:rPr>
        <w:t xml:space="preserve"> type </w:t>
      </w:r>
      <w:r w:rsidR="000C4DB6" w:rsidRPr="00924395">
        <w:rPr>
          <w:rFonts w:ascii="Arial" w:hAnsi="Arial" w:cs="Arial"/>
          <w:sz w:val="21"/>
          <w:szCs w:val="21"/>
        </w:rPr>
        <w:t>the information needed in th</w:t>
      </w:r>
      <w:r w:rsidR="000C4DB6">
        <w:rPr>
          <w:rFonts w:ascii="Arial" w:hAnsi="Arial" w:cs="Arial"/>
          <w:sz w:val="21"/>
          <w:szCs w:val="21"/>
        </w:rPr>
        <w:t xml:space="preserve">e boxes </w:t>
      </w:r>
      <w:r w:rsidRPr="000C4DB6">
        <w:rPr>
          <w:rFonts w:ascii="Arial" w:hAnsi="Arial" w:cs="Arial"/>
          <w:b/>
          <w:sz w:val="21"/>
          <w:szCs w:val="21"/>
        </w:rPr>
        <w:t>in the footer</w:t>
      </w:r>
      <w:r w:rsidR="000C4DB6" w:rsidRPr="000C4DB6">
        <w:rPr>
          <w:rFonts w:ascii="Arial" w:hAnsi="Arial" w:cs="Arial"/>
          <w:b/>
          <w:sz w:val="21"/>
          <w:szCs w:val="21"/>
        </w:rPr>
        <w:t>s</w:t>
      </w:r>
      <w:r w:rsidRPr="000C4DB6">
        <w:rPr>
          <w:rFonts w:ascii="Arial" w:hAnsi="Arial" w:cs="Arial"/>
          <w:b/>
          <w:sz w:val="21"/>
          <w:szCs w:val="21"/>
        </w:rPr>
        <w:t xml:space="preserve"> </w:t>
      </w:r>
      <w:r w:rsidR="000C4DB6">
        <w:rPr>
          <w:rFonts w:ascii="Arial" w:hAnsi="Arial" w:cs="Arial"/>
          <w:sz w:val="21"/>
          <w:szCs w:val="21"/>
        </w:rPr>
        <w:t>(page 2 onwards) of this EAD.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During the examination</w:t>
      </w:r>
    </w:p>
    <w:p w:rsidR="00587270" w:rsidRPr="00924395" w:rsidRDefault="00587270" w:rsidP="00562B3C">
      <w:pPr>
        <w:pStyle w:val="AQAFrontParabulletlist"/>
        <w:numPr>
          <w:ilvl w:val="0"/>
          <w:numId w:val="4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You may print pages of your EAD.  A print monitor will collect and deliver your print-out to you.  You must </w:t>
      </w:r>
      <w:r w:rsidRPr="00924395">
        <w:rPr>
          <w:b/>
          <w:sz w:val="21"/>
          <w:szCs w:val="21"/>
        </w:rPr>
        <w:t>not</w:t>
      </w:r>
      <w:r w:rsidRPr="00924395">
        <w:rPr>
          <w:sz w:val="21"/>
          <w:szCs w:val="21"/>
        </w:rPr>
        <w:t xml:space="preserve"> collect your own print-out.  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Exceptions</w:t>
      </w:r>
    </w:p>
    <w:p w:rsidR="00587270" w:rsidRPr="00924395" w:rsidRDefault="00587270" w:rsidP="00562B3C">
      <w:pPr>
        <w:pStyle w:val="AQAFrontParabulletlist"/>
        <w:numPr>
          <w:ilvl w:val="0"/>
          <w:numId w:val="3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If you experience difficulty inserting screen shots into your EAD then you may print these separately and</w:t>
      </w:r>
      <w:r w:rsidR="00924395" w:rsidRPr="00924395">
        <w:rPr>
          <w:sz w:val="21"/>
          <w:szCs w:val="21"/>
        </w:rPr>
        <w:t> </w:t>
      </w:r>
      <w:r w:rsidRPr="00924395">
        <w:rPr>
          <w:sz w:val="21"/>
          <w:szCs w:val="21"/>
        </w:rPr>
        <w:t>attach</w:t>
      </w:r>
      <w:r w:rsidR="00782DF5">
        <w:rPr>
          <w:sz w:val="21"/>
          <w:szCs w:val="21"/>
        </w:rPr>
        <w:t xml:space="preserve"> them</w:t>
      </w:r>
      <w:r w:rsidRPr="00924395">
        <w:rPr>
          <w:sz w:val="21"/>
          <w:szCs w:val="21"/>
        </w:rPr>
        <w:t xml:space="preserve"> to the back of the EAD with a reference in the correct place in the EAD.  </w:t>
      </w:r>
      <w:r w:rsidRPr="00924395">
        <w:rPr>
          <w:rFonts w:cs="Arial"/>
          <w:sz w:val="21"/>
          <w:szCs w:val="21"/>
        </w:rPr>
        <w:t xml:space="preserve">Ensure that your </w:t>
      </w:r>
      <w:r w:rsidRPr="00924395">
        <w:rPr>
          <w:rFonts w:cs="Arial"/>
          <w:b/>
          <w:sz w:val="21"/>
          <w:szCs w:val="21"/>
        </w:rPr>
        <w:t>Centre</w:t>
      </w:r>
      <w:r w:rsidR="00924395" w:rsidRPr="00924395">
        <w:rPr>
          <w:rFonts w:cs="Arial"/>
          <w:b/>
          <w:sz w:val="21"/>
          <w:szCs w:val="21"/>
        </w:rPr>
        <w:t> </w:t>
      </w:r>
      <w:r w:rsidRPr="00924395">
        <w:rPr>
          <w:rFonts w:cs="Arial"/>
          <w:b/>
          <w:sz w:val="21"/>
          <w:szCs w:val="21"/>
        </w:rPr>
        <w:t>Number</w:t>
      </w:r>
      <w:r w:rsidRPr="00924395">
        <w:rPr>
          <w:rFonts w:cs="Arial"/>
          <w:sz w:val="21"/>
          <w:szCs w:val="21"/>
        </w:rPr>
        <w:t xml:space="preserve">, </w:t>
      </w:r>
      <w:r w:rsidRPr="00924395">
        <w:rPr>
          <w:rFonts w:cs="Arial"/>
          <w:b/>
          <w:sz w:val="21"/>
          <w:szCs w:val="21"/>
        </w:rPr>
        <w:t xml:space="preserve">Candidate Name </w:t>
      </w:r>
      <w:r w:rsidRPr="00924395">
        <w:rPr>
          <w:rFonts w:cs="Arial"/>
          <w:sz w:val="21"/>
          <w:szCs w:val="21"/>
        </w:rPr>
        <w:t>and</w:t>
      </w:r>
      <w:r w:rsidRPr="00924395">
        <w:rPr>
          <w:rFonts w:cs="Arial"/>
          <w:b/>
          <w:sz w:val="21"/>
          <w:szCs w:val="21"/>
        </w:rPr>
        <w:t xml:space="preserve"> Candidate Number</w:t>
      </w:r>
      <w:r w:rsidRPr="00924395">
        <w:rPr>
          <w:rFonts w:cs="Arial"/>
          <w:sz w:val="21"/>
          <w:szCs w:val="21"/>
        </w:rPr>
        <w:t xml:space="preserve"> are on each sheet.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18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>At the end of the examination</w:t>
      </w:r>
    </w:p>
    <w:p w:rsidR="00587270" w:rsidRPr="00924395" w:rsidRDefault="00587270" w:rsidP="004F31B3">
      <w:pPr>
        <w:pStyle w:val="AQAFrontParabulletlist"/>
        <w:numPr>
          <w:ilvl w:val="0"/>
          <w:numId w:val="1"/>
        </w:numPr>
        <w:spacing w:line="220" w:lineRule="exact"/>
        <w:ind w:right="140"/>
        <w:rPr>
          <w:sz w:val="21"/>
          <w:szCs w:val="21"/>
        </w:rPr>
      </w:pPr>
      <w:r w:rsidRPr="00924395">
        <w:rPr>
          <w:sz w:val="21"/>
          <w:szCs w:val="21"/>
        </w:rPr>
        <w:t xml:space="preserve">Save for the last time and print your EAD </w:t>
      </w:r>
      <w:r w:rsidRPr="003E2A20">
        <w:rPr>
          <w:b/>
          <w:sz w:val="21"/>
          <w:szCs w:val="21"/>
        </w:rPr>
        <w:t>on one side only</w:t>
      </w:r>
      <w:r w:rsidRPr="00924395">
        <w:rPr>
          <w:sz w:val="21"/>
          <w:szCs w:val="21"/>
        </w:rPr>
        <w:t xml:space="preserve"> (not double-sided).  A print monitor will collect and deliver your print-out to you.  Check that your details are in the footers of every page.  Wri</w:t>
      </w:r>
      <w:r w:rsidR="004F31B3">
        <w:rPr>
          <w:sz w:val="21"/>
          <w:szCs w:val="21"/>
        </w:rPr>
        <w:t xml:space="preserve">te them in if they are </w:t>
      </w:r>
      <w:r w:rsidRPr="00924395">
        <w:rPr>
          <w:sz w:val="21"/>
          <w:szCs w:val="21"/>
        </w:rPr>
        <w:t>not.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 xml:space="preserve">Enter your signature on the front cover. 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cs="Arial"/>
          <w:sz w:val="21"/>
          <w:szCs w:val="21"/>
        </w:rPr>
        <w:t>Staple or tie all pages together in the top left</w:t>
      </w:r>
      <w:r w:rsidR="000C4DB6">
        <w:rPr>
          <w:rFonts w:cs="Arial"/>
          <w:sz w:val="21"/>
          <w:szCs w:val="21"/>
        </w:rPr>
        <w:t>-</w:t>
      </w:r>
      <w:r w:rsidRPr="00924395">
        <w:rPr>
          <w:rFonts w:cs="Arial"/>
          <w:sz w:val="21"/>
          <w:szCs w:val="21"/>
        </w:rPr>
        <w:t xml:space="preserve">hand corner of the EAD.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 xml:space="preserve">Hand in </w:t>
      </w:r>
      <w:r w:rsidRPr="00924395">
        <w:rPr>
          <w:b/>
          <w:sz w:val="21"/>
          <w:szCs w:val="21"/>
        </w:rPr>
        <w:t xml:space="preserve">all </w:t>
      </w:r>
      <w:r w:rsidRPr="00924395">
        <w:rPr>
          <w:sz w:val="21"/>
          <w:szCs w:val="21"/>
        </w:rPr>
        <w:t xml:space="preserve">pages of the EAD to the </w:t>
      </w:r>
      <w:r w:rsidR="004D452A">
        <w:rPr>
          <w:sz w:val="21"/>
          <w:szCs w:val="21"/>
        </w:rPr>
        <w:t>I</w:t>
      </w:r>
      <w:r w:rsidRPr="00924395">
        <w:rPr>
          <w:sz w:val="21"/>
          <w:szCs w:val="21"/>
        </w:rPr>
        <w:t>nvigilator.</w:t>
      </w:r>
    </w:p>
    <w:p w:rsidR="00587270" w:rsidRPr="00562B3C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587270" w:rsidRPr="00924395" w:rsidRDefault="00587270" w:rsidP="00562B3C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 w:rsidRPr="00924395">
        <w:rPr>
          <w:b/>
          <w:sz w:val="21"/>
          <w:szCs w:val="21"/>
        </w:rPr>
        <w:t xml:space="preserve">Warning </w:t>
      </w:r>
    </w:p>
    <w:p w:rsidR="00587270" w:rsidRPr="00924395" w:rsidRDefault="00587270" w:rsidP="00562B3C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sz w:val="21"/>
          <w:szCs w:val="21"/>
        </w:rPr>
        <w:t>No extra time is allowed for printing and collating.</w:t>
      </w:r>
    </w:p>
    <w:p w:rsidR="00587270" w:rsidRPr="00924395" w:rsidRDefault="00587270" w:rsidP="00562B3C">
      <w:pPr>
        <w:pStyle w:val="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It may not be possible to credit an answer if </w:t>
      </w:r>
      <w:proofErr w:type="spellStart"/>
      <w:r w:rsidRPr="00924395">
        <w:rPr>
          <w:rFonts w:ascii="Arial" w:hAnsi="Arial" w:cs="Arial"/>
          <w:sz w:val="21"/>
          <w:szCs w:val="21"/>
        </w:rPr>
        <w:t>your</w:t>
      </w:r>
      <w:proofErr w:type="spellEnd"/>
      <w:r w:rsidRPr="00924395">
        <w:rPr>
          <w:rFonts w:ascii="Arial" w:hAnsi="Arial" w:cs="Arial"/>
          <w:sz w:val="21"/>
          <w:szCs w:val="21"/>
        </w:rPr>
        <w:t>: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details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are not printed on every page as instructed above</w:t>
      </w:r>
    </w:p>
    <w:p w:rsidR="00587270" w:rsidRPr="00924395" w:rsidRDefault="006C0440" w:rsidP="00562B3C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587270" w:rsidRPr="00924395" w:rsidSect="00562B3C">
          <w:headerReference w:type="even" r:id="rId10"/>
          <w:footerReference w:type="first" r:id="rId11"/>
          <w:type w:val="evenPage"/>
          <w:pgSz w:w="11906" w:h="16838"/>
          <w:pgMar w:top="1134" w:right="3119" w:bottom="1418" w:left="1134" w:header="397" w:footer="397" w:gutter="0"/>
          <w:cols w:space="708"/>
          <w:titlePg/>
          <w:docGrid w:linePitch="360"/>
        </w:sectPr>
      </w:pPr>
      <w:r w:rsidRPr="00924395">
        <w:rPr>
          <w:rFonts w:ascii="Arial" w:hAnsi="Arial" w:cs="Arial"/>
          <w:sz w:val="21"/>
          <w:szCs w:val="21"/>
        </w:rPr>
        <w:t xml:space="preserve">– </w:t>
      </w:r>
      <w:proofErr w:type="gramStart"/>
      <w:r w:rsidR="00587270" w:rsidRPr="00924395">
        <w:rPr>
          <w:rFonts w:ascii="Arial" w:hAnsi="Arial" w:cs="Arial"/>
          <w:sz w:val="21"/>
          <w:szCs w:val="21"/>
        </w:rPr>
        <w:t>screen</w:t>
      </w:r>
      <w:proofErr w:type="gramEnd"/>
      <w:r w:rsidR="00587270" w:rsidRPr="00924395">
        <w:rPr>
          <w:rFonts w:ascii="Arial" w:hAnsi="Arial" w:cs="Arial"/>
          <w:sz w:val="21"/>
          <w:szCs w:val="21"/>
        </w:rPr>
        <w:t xml:space="preserve"> captures are not legible to the </w:t>
      </w:r>
      <w:r w:rsidR="004D452A">
        <w:rPr>
          <w:rFonts w:ascii="Arial" w:hAnsi="Arial" w:cs="Arial"/>
          <w:sz w:val="21"/>
          <w:szCs w:val="21"/>
        </w:rPr>
        <w:t>E</w:t>
      </w:r>
      <w:r w:rsidR="00587270" w:rsidRPr="00924395">
        <w:rPr>
          <w:rFonts w:ascii="Arial" w:hAnsi="Arial" w:cs="Arial"/>
          <w:sz w:val="21"/>
          <w:szCs w:val="21"/>
        </w:rPr>
        <w:t>xaminer.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="00EF54E6">
        <w:rPr>
          <w:rFonts w:ascii="Arial" w:hAnsi="Arial" w:cs="Arial"/>
          <w:sz w:val="22"/>
          <w:szCs w:val="22"/>
        </w:rPr>
        <w:t>questions.</w:t>
      </w:r>
    </w:p>
    <w:p w:rsidR="003B76C2" w:rsidRDefault="003B76C2" w:rsidP="003B76C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>this document at regular intervals or you may lose your work.</w:t>
      </w:r>
    </w:p>
    <w:p w:rsidR="003B76C2" w:rsidRDefault="003B76C2" w:rsidP="003B76C2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A6AB8" w:rsidRPr="003B6C61" w:rsidRDefault="00BA6AB8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892626" w:rsidRPr="00914346" w:rsidRDefault="00892626" w:rsidP="00EF54E6">
      <w:pPr>
        <w:spacing w:line="240" w:lineRule="auto"/>
        <w:rPr>
          <w:rFonts w:ascii="Arial" w:hAnsi="Arial" w:cs="Arial"/>
          <w:b/>
          <w:sz w:val="28"/>
        </w:rPr>
      </w:pPr>
      <w:r w:rsidRPr="00914346">
        <w:rPr>
          <w:rFonts w:ascii="Arial" w:hAnsi="Arial" w:cs="Arial"/>
          <w:b/>
          <w:sz w:val="28"/>
        </w:rPr>
        <w:t>Section A</w:t>
      </w: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36"/>
        <w:gridCol w:w="282"/>
        <w:gridCol w:w="340"/>
        <w:gridCol w:w="229"/>
        <w:gridCol w:w="7654"/>
        <w:gridCol w:w="652"/>
      </w:tblGrid>
      <w:tr w:rsidR="000C2BF7" w:rsidRPr="00027A9A" w:rsidTr="0025006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0C2BF7" w:rsidRPr="00027A9A" w:rsidTr="0025006B">
        <w:tc>
          <w:tcPr>
            <w:tcW w:w="1526" w:type="dxa"/>
            <w:gridSpan w:val="5"/>
            <w:vAlign w:val="center"/>
          </w:tcPr>
          <w:p w:rsidR="000C2BF7" w:rsidRPr="000C2BF7" w:rsidRDefault="000C2BF7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01</w:t>
            </w:r>
          </w:p>
        </w:tc>
        <w:tc>
          <w:tcPr>
            <w:tcW w:w="7654" w:type="dxa"/>
            <w:shd w:val="clear" w:color="auto" w:fill="000000" w:themeFill="text1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2BF7" w:rsidRPr="00027A9A" w:rsidRDefault="000C2BF7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0C2BF7" w:rsidRPr="00027A9A" w:rsidTr="009C27F9">
        <w:trPr>
          <w:trHeight w:val="250"/>
        </w:trPr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027A9A" w:rsidRPr="000C2BF7" w:rsidRDefault="00027A9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027A9A" w:rsidRPr="000C2BF7" w:rsidRDefault="00027A9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027A9A" w:rsidRPr="000C2BF7" w:rsidRDefault="00027A9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27A9A" w:rsidRPr="000C2BF7" w:rsidRDefault="00027A9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0D98" w:rsidRPr="00027A9A" w:rsidRDefault="00690D98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27A9A" w:rsidRPr="00027A9A" w:rsidRDefault="00027A9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5006B" w:rsidRPr="00027A9A" w:rsidTr="009C27F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6B" w:rsidRPr="00027A9A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25006B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006B" w:rsidRPr="00027A9A" w:rsidTr="009C27F9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Pr="000C2BF7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6B" w:rsidRDefault="0025006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6B" w:rsidRPr="00027A9A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25006B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006B" w:rsidRPr="00027A9A" w:rsidTr="0025006B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006B" w:rsidRPr="00027A9A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:rsidR="0025006B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5006B" w:rsidRPr="00027A9A" w:rsidTr="0025006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06B" w:rsidRPr="000C2BF7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25006B" w:rsidRPr="00027A9A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25006B" w:rsidRPr="00AA22CB" w:rsidRDefault="0025006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027A9A" w:rsidRDefault="00027A9A" w:rsidP="00EF54E6">
      <w:pPr>
        <w:spacing w:line="240" w:lineRule="auto"/>
        <w:rPr>
          <w:rFonts w:ascii="Arial" w:hAnsi="Arial" w:cs="Arial"/>
          <w:sz w:val="22"/>
        </w:rPr>
      </w:pPr>
    </w:p>
    <w:p w:rsidR="0025006B" w:rsidRDefault="0025006B" w:rsidP="00EF54E6">
      <w:pPr>
        <w:spacing w:line="240" w:lineRule="auto"/>
        <w:rPr>
          <w:rFonts w:ascii="Arial" w:hAnsi="Arial" w:cs="Arial"/>
          <w:sz w:val="22"/>
        </w:rPr>
      </w:pPr>
    </w:p>
    <w:p w:rsidR="00DE13B8" w:rsidRPr="00892626" w:rsidRDefault="00DE13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5386"/>
        <w:gridCol w:w="2268"/>
        <w:gridCol w:w="652"/>
      </w:tblGrid>
      <w:tr w:rsidR="00AA22CB" w:rsidRPr="00027A9A" w:rsidTr="00D81CA7">
        <w:tc>
          <w:tcPr>
            <w:tcW w:w="9180" w:type="dxa"/>
            <w:gridSpan w:val="7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25006B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654" w:type="dxa"/>
            <w:gridSpan w:val="2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25006B" w:rsidRPr="003E71A0" w:rsidTr="0025006B">
        <w:trPr>
          <w:trHeight w:val="195"/>
        </w:trPr>
        <w:tc>
          <w:tcPr>
            <w:tcW w:w="339" w:type="dxa"/>
          </w:tcPr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615" w:type="dxa"/>
            <w:gridSpan w:val="2"/>
            <w:tcBorders>
              <w:right w:val="nil"/>
            </w:tcBorders>
            <w:vAlign w:val="center"/>
          </w:tcPr>
          <w:p w:rsidR="0025006B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261A6E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</w:tblGrid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  <w:tr w:rsidR="0025006B" w:rsidTr="00261A6E"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Courier New"/>
                    </w:rPr>
                  </w:pPr>
                </w:p>
              </w:tc>
            </w:tr>
          </w:tbl>
          <w:p w:rsidR="0025006B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1"/>
            </w:tblGrid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25006B" w:rsidTr="009C27F9">
              <w:trPr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06B" w:rsidRDefault="0025006B" w:rsidP="009C27F9">
                  <w:pPr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6B" w:rsidRPr="003E71A0" w:rsidRDefault="0025006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3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919A5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3"/>
            <w:tcBorders>
              <w:bottom w:val="single" w:sz="4" w:space="0" w:color="auto"/>
            </w:tcBorders>
            <w:vAlign w:val="center"/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919A5" w:rsidRPr="00027A9A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0A3A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A80A3A" w:rsidRPr="000C2BF7" w:rsidRDefault="00A80A3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80A3A" w:rsidRPr="000C2BF7" w:rsidRDefault="00A80A3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A80A3A" w:rsidRPr="000C2BF7" w:rsidRDefault="00A80A3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80A3A" w:rsidRPr="000C2BF7" w:rsidRDefault="00A80A3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3A" w:rsidRPr="00027A9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25006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3"/>
            <w:tcBorders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261A6E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AA22CB" w:rsidRPr="00AA22CB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AA22CB" w:rsidRDefault="00AA22CB" w:rsidP="00EF54E6">
      <w:pPr>
        <w:spacing w:line="240" w:lineRule="auto"/>
        <w:rPr>
          <w:rFonts w:ascii="Arial" w:hAnsi="Arial" w:cs="Arial"/>
          <w:sz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p w:rsidR="00A837BB" w:rsidRDefault="00A837BB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AA22CB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261A6E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6919A5" w:rsidRPr="003E71A0" w:rsidTr="00261A6E">
        <w:trPr>
          <w:trHeight w:val="64"/>
        </w:trPr>
        <w:tc>
          <w:tcPr>
            <w:tcW w:w="339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D735C5" w:rsidRPr="00D735C5" w:rsidTr="009C27F9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24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A6E" w:rsidRPr="00D735C5" w:rsidRDefault="00261A6E" w:rsidP="009C27F9"/>
              </w:tc>
              <w:tc>
                <w:tcPr>
                  <w:tcW w:w="397" w:type="dxa"/>
                  <w:tcBorders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A6E" w:rsidRPr="00D735C5" w:rsidRDefault="00261A6E" w:rsidP="009C27F9"/>
              </w:tc>
              <w:tc>
                <w:tcPr>
                  <w:tcW w:w="397" w:type="dxa"/>
                  <w:tcBorders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261A6E" w:rsidRPr="00D735C5" w:rsidRDefault="00261A6E" w:rsidP="009C27F9"/>
              </w:tc>
            </w:tr>
            <w:tr w:rsidR="00D735C5" w:rsidRPr="00D735C5" w:rsidTr="009C27F9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A6E" w:rsidRPr="00D735C5" w:rsidRDefault="00261A6E" w:rsidP="009C27F9"/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61A6E" w:rsidRPr="00D735C5" w:rsidRDefault="00261A6E" w:rsidP="009C27F9"/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</w:tcPr>
                <w:p w:rsidR="00261A6E" w:rsidRPr="00D735C5" w:rsidRDefault="00261A6E" w:rsidP="009C27F9"/>
              </w:tc>
            </w:tr>
            <w:tr w:rsidR="00D735C5" w:rsidRPr="00D735C5" w:rsidTr="009C27F9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6" w:space="0" w:color="auto"/>
                  </w:tcBorders>
                </w:tcPr>
                <w:p w:rsidR="00261A6E" w:rsidRPr="00D735C5" w:rsidRDefault="00261A6E" w:rsidP="009C27F9"/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24" w:space="0" w:color="auto"/>
                    <w:right w:val="single" w:sz="6" w:space="0" w:color="auto"/>
                  </w:tcBorders>
                </w:tcPr>
                <w:p w:rsidR="00261A6E" w:rsidRPr="00D735C5" w:rsidRDefault="00261A6E" w:rsidP="009C27F9"/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61A6E" w:rsidRPr="00D735C5" w:rsidRDefault="00261A6E" w:rsidP="009C27F9"/>
              </w:tc>
            </w:tr>
          </w:tbl>
          <w:p w:rsidR="00A80A3A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A80A3A" w:rsidRPr="003E71A0" w:rsidRDefault="00A80A3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9C27F9">
        <w:trPr>
          <w:trHeight w:val="64"/>
        </w:trPr>
        <w:tc>
          <w:tcPr>
            <w:tcW w:w="339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9C27F9">
        <w:trPr>
          <w:trHeight w:val="64"/>
        </w:trPr>
        <w:tc>
          <w:tcPr>
            <w:tcW w:w="339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E71F17" w:rsidRPr="003E71A0" w:rsidTr="009C27F9">
        <w:trPr>
          <w:trHeight w:val="64"/>
        </w:trPr>
        <w:tc>
          <w:tcPr>
            <w:tcW w:w="339" w:type="dxa"/>
            <w:vAlign w:val="center"/>
          </w:tcPr>
          <w:p w:rsidR="00E71F17" w:rsidRPr="003E71A0" w:rsidRDefault="00E71F17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E71F17" w:rsidRPr="003E71A0" w:rsidRDefault="00E71F17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vAlign w:val="center"/>
          </w:tcPr>
          <w:p w:rsidR="00E71F17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E71F17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37BB" w:rsidRPr="003E71A0" w:rsidTr="009C27F9">
        <w:trPr>
          <w:trHeight w:val="64"/>
        </w:trPr>
        <w:tc>
          <w:tcPr>
            <w:tcW w:w="339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837BB" w:rsidRPr="003E71A0" w:rsidTr="009C27F9">
        <w:trPr>
          <w:trHeight w:val="64"/>
        </w:trPr>
        <w:tc>
          <w:tcPr>
            <w:tcW w:w="339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A837BB" w:rsidRPr="003E71A0" w:rsidRDefault="00A837BB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837BB" w:rsidRPr="003E71A0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261A6E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22CB" w:rsidRPr="00027A9A" w:rsidTr="00261A6E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2CB" w:rsidRPr="000C2BF7" w:rsidRDefault="00AA22CB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A837BB" w:rsidRPr="00027A9A" w:rsidRDefault="00A837B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AA22CB" w:rsidRPr="00AA22CB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</w:tr>
    </w:tbl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BA6AB8" w:rsidRDefault="00BA6A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AA22CB" w:rsidRPr="00027A9A" w:rsidTr="00DE13B8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AA22CB" w:rsidRPr="00027A9A" w:rsidTr="00261A6E">
        <w:tc>
          <w:tcPr>
            <w:tcW w:w="1526" w:type="dxa"/>
            <w:gridSpan w:val="5"/>
            <w:vAlign w:val="center"/>
          </w:tcPr>
          <w:p w:rsidR="00AA22CB" w:rsidRPr="000C2BF7" w:rsidRDefault="00AA22CB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654" w:type="dxa"/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A22CB" w:rsidRPr="00027A9A" w:rsidRDefault="00AA22CB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E71F17" w:rsidRPr="003E71A0" w:rsidTr="009C27F9">
        <w:trPr>
          <w:trHeight w:val="189"/>
        </w:trPr>
        <w:tc>
          <w:tcPr>
            <w:tcW w:w="339" w:type="dxa"/>
            <w:vAlign w:val="center"/>
          </w:tcPr>
          <w:p w:rsidR="00E71F17" w:rsidRPr="003E71A0" w:rsidRDefault="00E71F17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E71F17" w:rsidRPr="003E71A0" w:rsidRDefault="00E71F17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vAlign w:val="center"/>
          </w:tcPr>
          <w:p w:rsidR="00E71F17" w:rsidRPr="003E71A0" w:rsidRDefault="00E71F17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E71F17" w:rsidRPr="003E71A0" w:rsidRDefault="00E71F17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F15395" w:rsidRPr="003E71A0" w:rsidRDefault="00F153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1F17" w:rsidRPr="003E71A0" w:rsidRDefault="00E71F17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6919A5" w:rsidRPr="003E71A0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E71A0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19A5" w:rsidRPr="003E71A0" w:rsidRDefault="006919A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9C27F9">
        <w:trPr>
          <w:trHeight w:val="171"/>
        </w:trPr>
        <w:tc>
          <w:tcPr>
            <w:tcW w:w="339" w:type="dxa"/>
            <w:tcBorders>
              <w:bottom w:val="single" w:sz="4" w:space="0" w:color="auto"/>
            </w:tcBorders>
          </w:tcPr>
          <w:p w:rsidR="0091466F" w:rsidRPr="000C2BF7" w:rsidRDefault="0091466F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Pr="000C2BF7" w:rsidRDefault="0091466F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1466F" w:rsidRPr="000C2BF7" w:rsidRDefault="0091466F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1466F" w:rsidRPr="000C2BF7" w:rsidRDefault="0091466F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1466F" w:rsidRDefault="0091466F" w:rsidP="009146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11"/>
            </w:tblGrid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61A6E" w:rsidTr="009C27F9">
              <w:trPr>
                <w:jc w:val="center"/>
              </w:trPr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6E" w:rsidRDefault="00261A6E" w:rsidP="009C27F9">
                  <w:pPr>
                    <w:pStyle w:val="AQADottyParagraph"/>
                    <w:tabs>
                      <w:tab w:val="clear" w:pos="1701"/>
                      <w:tab w:val="left" w:pos="1200"/>
                    </w:tabs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61A6E" w:rsidRDefault="00261A6E" w:rsidP="009146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261A6E" w:rsidRPr="00027A9A" w:rsidRDefault="00261A6E" w:rsidP="009146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DE13B8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1466F" w:rsidRPr="00027A9A" w:rsidTr="00261A6E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66F" w:rsidRPr="000C2BF7" w:rsidRDefault="0091466F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91466F" w:rsidRPr="00027A9A" w:rsidRDefault="0091466F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1466F" w:rsidRPr="00AA22CB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AA22CB" w:rsidRPr="003B6C61" w:rsidRDefault="00AA22CB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3B76C2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1466F" w:rsidRDefault="0091466F" w:rsidP="0091466F">
      <w:pPr>
        <w:spacing w:line="240" w:lineRule="auto"/>
        <w:rPr>
          <w:rFonts w:ascii="Arial" w:hAnsi="Arial" w:cs="Arial"/>
          <w:sz w:val="22"/>
        </w:rPr>
      </w:pPr>
      <w:r w:rsidRPr="00914346">
        <w:rPr>
          <w:rFonts w:ascii="Arial" w:hAnsi="Arial" w:cs="Arial"/>
          <w:b/>
          <w:sz w:val="28"/>
        </w:rPr>
        <w:t>Section B</w:t>
      </w:r>
    </w:p>
    <w:p w:rsidR="0091466F" w:rsidRPr="003B6C61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261A6E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9C27F9">
        <w:tc>
          <w:tcPr>
            <w:tcW w:w="339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3B76C2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76C2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3B76C2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76C2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261A6E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261A6E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B76C2" w:rsidRPr="00AA22CB" w:rsidRDefault="0091466F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</w:tr>
    </w:tbl>
    <w:p w:rsidR="003B76C2" w:rsidRDefault="003B76C2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261A6E" w:rsidRDefault="00261A6E" w:rsidP="0091466F">
      <w:pPr>
        <w:spacing w:line="240" w:lineRule="auto"/>
        <w:rPr>
          <w:rFonts w:ascii="Arial" w:hAnsi="Arial" w:cs="Arial"/>
          <w:b/>
          <w:sz w:val="28"/>
        </w:rPr>
      </w:pPr>
    </w:p>
    <w:p w:rsidR="0091466F" w:rsidRDefault="0091466F" w:rsidP="0091466F">
      <w:pPr>
        <w:spacing w:line="240" w:lineRule="auto"/>
      </w:pPr>
      <w:r w:rsidRPr="00914346">
        <w:rPr>
          <w:rFonts w:ascii="Arial" w:hAnsi="Arial" w:cs="Arial"/>
          <w:b/>
          <w:sz w:val="28"/>
        </w:rPr>
        <w:t>Section C</w:t>
      </w:r>
    </w:p>
    <w:p w:rsidR="0091466F" w:rsidRPr="003B6C61" w:rsidRDefault="0091466F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261A6E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9C27F9">
        <w:tc>
          <w:tcPr>
            <w:tcW w:w="339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vAlign w:val="center"/>
          </w:tcPr>
          <w:p w:rsidR="003B76C2" w:rsidRPr="000C2BF7" w:rsidRDefault="003B76C2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3B76C2" w:rsidRPr="000C2BF7" w:rsidRDefault="00261A6E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261A6E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C2" w:rsidRPr="000C2BF7" w:rsidRDefault="003B76C2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B76C2" w:rsidRPr="00AA22CB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:rsidR="003B76C2" w:rsidRPr="00EF54E6" w:rsidRDefault="003B76C2" w:rsidP="00EF54E6">
      <w:pPr>
        <w:spacing w:line="240" w:lineRule="auto"/>
        <w:rPr>
          <w:rFonts w:ascii="Arial" w:hAnsi="Arial" w:cs="Arial"/>
          <w:sz w:val="22"/>
        </w:rPr>
      </w:pPr>
    </w:p>
    <w:p w:rsidR="00892626" w:rsidRPr="00EF54E6" w:rsidRDefault="00892626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3B76C2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3B76C2" w:rsidRPr="00027A9A" w:rsidTr="00261A6E">
        <w:tc>
          <w:tcPr>
            <w:tcW w:w="1526" w:type="dxa"/>
            <w:gridSpan w:val="5"/>
            <w:vAlign w:val="center"/>
          </w:tcPr>
          <w:p w:rsidR="003B76C2" w:rsidRPr="000C2BF7" w:rsidRDefault="003B76C2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7654" w:type="dxa"/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3B76C2" w:rsidRPr="00027A9A" w:rsidTr="00261A6E">
        <w:tc>
          <w:tcPr>
            <w:tcW w:w="339" w:type="dxa"/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3B76C2" w:rsidRPr="00027A9A" w:rsidTr="00261A6E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76C2" w:rsidRPr="000C2BF7" w:rsidRDefault="003B76C2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76C2" w:rsidRPr="00027A9A" w:rsidRDefault="003B76C2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AA22CB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</w:tr>
    </w:tbl>
    <w:p w:rsidR="00AC4130" w:rsidRPr="00EF54E6" w:rsidRDefault="00AC4130" w:rsidP="00EF54E6">
      <w:pPr>
        <w:spacing w:line="240" w:lineRule="auto"/>
        <w:rPr>
          <w:rFonts w:ascii="Arial" w:hAnsi="Arial" w:cs="Arial"/>
          <w:sz w:val="22"/>
        </w:rPr>
      </w:pPr>
    </w:p>
    <w:p w:rsidR="00EF54E6" w:rsidRPr="00EF54E6" w:rsidRDefault="00EF54E6" w:rsidP="00EF54E6">
      <w:pPr>
        <w:spacing w:line="240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261A6E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261A6E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261A6E">
        <w:trPr>
          <w:trHeight w:val="130"/>
        </w:trPr>
        <w:tc>
          <w:tcPr>
            <w:tcW w:w="339" w:type="dxa"/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bookmarkStart w:id="1" w:name="_GoBack" w:colFirst="4" w:colLast="4"/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D735C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261A6E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D735C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261A6E" w:rsidRPr="00027A9A" w:rsidRDefault="00261A6E" w:rsidP="00D735C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261A6E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61A6E" w:rsidRPr="000C2BF7" w:rsidRDefault="00261A6E" w:rsidP="00261A6E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261A6E" w:rsidRPr="00027A9A" w:rsidRDefault="00261A6E" w:rsidP="00D735C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bookmarkEnd w:id="1"/>
      <w:tr w:rsidR="00261A6E" w:rsidRPr="00027A9A" w:rsidTr="00261A6E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261A6E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A6E" w:rsidRPr="000C2BF7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261A6E" w:rsidRPr="00027A9A" w:rsidRDefault="00261A6E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261A6E" w:rsidRPr="00AA22CB" w:rsidRDefault="00261A6E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AC4130" w:rsidRPr="003B6C61" w:rsidRDefault="00AC4130" w:rsidP="00EF54E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54E6" w:rsidRDefault="00EF54E6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91466F" w:rsidRDefault="0091466F" w:rsidP="00EF54E6">
      <w:pPr>
        <w:spacing w:line="240" w:lineRule="auto"/>
      </w:pPr>
    </w:p>
    <w:p w:rsidR="000E2AEA" w:rsidRDefault="000E2AEA">
      <w:pPr>
        <w:spacing w:line="240" w:lineRule="auto"/>
      </w:pPr>
      <w:r>
        <w:br w:type="page"/>
      </w:r>
    </w:p>
    <w:p w:rsidR="0091466F" w:rsidRDefault="0091466F" w:rsidP="00EF54E6">
      <w:pPr>
        <w:spacing w:line="240" w:lineRule="auto"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9C27F9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Question 0</w:t>
            </w: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9C27F9">
        <w:tc>
          <w:tcPr>
            <w:tcW w:w="339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9C27F9" w:rsidRPr="00027A9A" w:rsidRDefault="009C27F9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C27F9" w:rsidRPr="00AA22CB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9C27F9" w:rsidRDefault="009C27F9" w:rsidP="009C27F9">
      <w:pPr>
        <w:spacing w:line="240" w:lineRule="auto"/>
      </w:pPr>
      <w:r w:rsidRPr="00914346">
        <w:rPr>
          <w:rFonts w:ascii="Arial" w:hAnsi="Arial" w:cs="Arial"/>
          <w:b/>
          <w:sz w:val="28"/>
        </w:rPr>
        <w:t xml:space="preserve">Section </w:t>
      </w:r>
      <w:r>
        <w:rPr>
          <w:rFonts w:ascii="Arial" w:hAnsi="Arial" w:cs="Arial"/>
          <w:b/>
          <w:sz w:val="28"/>
        </w:rPr>
        <w:t>D</w:t>
      </w:r>
    </w:p>
    <w:p w:rsidR="005B4795" w:rsidRPr="003B6C61" w:rsidRDefault="005B4795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p w:rsidR="00DE13B8" w:rsidRPr="003B6C61" w:rsidRDefault="00DE13B8" w:rsidP="00EF54E6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9C27F9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9C27F9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9C27F9">
        <w:tc>
          <w:tcPr>
            <w:tcW w:w="339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5B4795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4795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B4795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B4795" w:rsidRDefault="004769A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DE13B8" w:rsidRDefault="00DE13B8" w:rsidP="00EF54E6">
      <w:pPr>
        <w:spacing w:line="240" w:lineRule="auto"/>
        <w:rPr>
          <w:rFonts w:ascii="Arial" w:hAnsi="Arial" w:cs="Arial"/>
          <w:sz w:val="22"/>
        </w:rPr>
      </w:pPr>
    </w:p>
    <w:p w:rsidR="00EF54E6" w:rsidRDefault="00EF54E6" w:rsidP="00EF54E6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5B4795" w:rsidRPr="00027A9A" w:rsidTr="00D81CA7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5B4795" w:rsidRPr="00027A9A" w:rsidTr="009C27F9">
        <w:tc>
          <w:tcPr>
            <w:tcW w:w="1526" w:type="dxa"/>
            <w:gridSpan w:val="5"/>
            <w:vAlign w:val="center"/>
          </w:tcPr>
          <w:p w:rsidR="005B4795" w:rsidRPr="000C2BF7" w:rsidRDefault="005B4795" w:rsidP="00EF54E6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7654" w:type="dxa"/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5B4795" w:rsidRPr="00027A9A" w:rsidTr="009C27F9">
        <w:tc>
          <w:tcPr>
            <w:tcW w:w="339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5B4795" w:rsidRPr="000C2BF7" w:rsidRDefault="005B4795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769AA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4769AA" w:rsidRDefault="004769A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769AA" w:rsidRDefault="004769A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4769AA" w:rsidRDefault="004769A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769AA" w:rsidRDefault="004769AA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69AA" w:rsidRPr="00027A9A" w:rsidRDefault="004769AA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9C27F9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B4795" w:rsidRPr="00027A9A" w:rsidTr="00D81CA7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795" w:rsidRPr="000C2BF7" w:rsidRDefault="005B4795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5B4795" w:rsidRPr="00027A9A" w:rsidRDefault="005B4795" w:rsidP="00EF54E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5B4795" w:rsidRPr="00AA22CB" w:rsidRDefault="009C27F9" w:rsidP="00EF54E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</w:tr>
    </w:tbl>
    <w:p w:rsidR="004D452A" w:rsidRDefault="004D452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9C27F9" w:rsidRPr="00027A9A" w:rsidTr="009C27F9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9C27F9" w:rsidRPr="00027A9A" w:rsidTr="009C27F9">
        <w:tc>
          <w:tcPr>
            <w:tcW w:w="1526" w:type="dxa"/>
            <w:gridSpan w:val="5"/>
            <w:vAlign w:val="center"/>
          </w:tcPr>
          <w:p w:rsidR="009C27F9" w:rsidRPr="000C2BF7" w:rsidRDefault="009C27F9" w:rsidP="009C27F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7654" w:type="dxa"/>
            <w:shd w:val="clear" w:color="auto" w:fill="000000" w:themeFill="text1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C27F9" w:rsidRPr="00AA22CB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</w:tr>
    </w:tbl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9C27F9" w:rsidRPr="00027A9A" w:rsidTr="009C27F9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 w:rsidRPr="00027A9A"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9C27F9" w:rsidRPr="00027A9A" w:rsidTr="009C27F9">
        <w:tc>
          <w:tcPr>
            <w:tcW w:w="1526" w:type="dxa"/>
            <w:gridSpan w:val="5"/>
            <w:vAlign w:val="center"/>
          </w:tcPr>
          <w:p w:rsidR="009C27F9" w:rsidRPr="000C2BF7" w:rsidRDefault="009C27F9" w:rsidP="009C27F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7654" w:type="dxa"/>
            <w:shd w:val="clear" w:color="auto" w:fill="000000" w:themeFill="text1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0C2BF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C27F9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C27F9" w:rsidRPr="00027A9A" w:rsidTr="009C27F9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7F9" w:rsidRPr="000C2BF7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9C27F9" w:rsidRPr="00027A9A" w:rsidRDefault="009C27F9" w:rsidP="009C27F9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9C27F9" w:rsidRPr="00AA22CB" w:rsidRDefault="009C27F9" w:rsidP="009C27F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</w:tr>
    </w:tbl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1466F" w:rsidRDefault="0091466F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4769AA" w:rsidRDefault="004769AA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9C27F9" w:rsidRDefault="009C27F9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A6AB8" w:rsidRDefault="00BA6AB8" w:rsidP="00EF54E6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8B3B3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 w:rsidRPr="002B3D75">
        <w:rPr>
          <w:rFonts w:cs="Arial"/>
          <w:b/>
          <w:szCs w:val="22"/>
        </w:rPr>
        <w:t xml:space="preserve">If you have made any separate screen </w:t>
      </w:r>
      <w:r w:rsidR="002B3D75" w:rsidRPr="002B3D75">
        <w:rPr>
          <w:rFonts w:cs="Arial"/>
          <w:b/>
          <w:szCs w:val="22"/>
        </w:rPr>
        <w:t>captures</w:t>
      </w:r>
      <w:r w:rsidRPr="002B3D75">
        <w:rPr>
          <w:rFonts w:cs="Arial"/>
          <w:b/>
          <w:szCs w:val="22"/>
        </w:rPr>
        <w:t xml:space="preserve">, </w:t>
      </w:r>
      <w:r w:rsidR="002B3D75" w:rsidRPr="002B3D75">
        <w:rPr>
          <w:rFonts w:cs="Arial"/>
          <w:b/>
          <w:szCs w:val="22"/>
        </w:rPr>
        <w:t xml:space="preserve">put </w:t>
      </w:r>
      <w:r w:rsidR="002B3D75" w:rsidRPr="002B3D75">
        <w:rPr>
          <w:b/>
          <w:szCs w:val="22"/>
        </w:rPr>
        <w:t xml:space="preserve">a reference in the correct place in this </w:t>
      </w:r>
      <w:r w:rsidR="00307DDB">
        <w:rPr>
          <w:b/>
          <w:szCs w:val="22"/>
        </w:rPr>
        <w:t>Electronic Answer Document</w:t>
      </w:r>
      <w:r w:rsidR="002B3D75" w:rsidRPr="002B3D75">
        <w:rPr>
          <w:b/>
          <w:szCs w:val="22"/>
        </w:rPr>
        <w:t xml:space="preserve">. </w:t>
      </w:r>
      <w:r w:rsidR="00853531">
        <w:rPr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53531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 xml:space="preserve">Ensure that your Centre Number, Candidate Name and Candidate Number are on each sheet. </w:t>
      </w:r>
      <w:r w:rsidR="00853531">
        <w:rPr>
          <w:rFonts w:cs="Arial"/>
          <w:b/>
          <w:szCs w:val="22"/>
        </w:rPr>
        <w:t xml:space="preserve"> </w:t>
      </w:r>
    </w:p>
    <w:p w:rsidR="006C6C13" w:rsidRDefault="006C6C13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8B3B35" w:rsidRDefault="002B3D75" w:rsidP="00FE518C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 w:rsidRPr="002B3D75">
        <w:rPr>
          <w:rFonts w:cs="Arial"/>
          <w:b/>
          <w:szCs w:val="22"/>
        </w:rPr>
        <w:t>A</w:t>
      </w:r>
      <w:r w:rsidR="008B3B35" w:rsidRPr="002B3D75">
        <w:rPr>
          <w:rFonts w:cs="Arial"/>
          <w:b/>
          <w:szCs w:val="22"/>
        </w:rPr>
        <w:t xml:space="preserve">ttach them to </w:t>
      </w:r>
      <w:r w:rsidR="00C26FE0" w:rsidRPr="002B3D75">
        <w:rPr>
          <w:rFonts w:cs="Arial"/>
          <w:b/>
          <w:szCs w:val="22"/>
        </w:rPr>
        <w:t xml:space="preserve">the back of </w:t>
      </w:r>
      <w:r w:rsidR="008B3B35" w:rsidRPr="002B3D75">
        <w:rPr>
          <w:rFonts w:cs="Arial"/>
          <w:b/>
          <w:szCs w:val="22"/>
        </w:rPr>
        <w:t>this document.</w:t>
      </w:r>
    </w:p>
    <w:p w:rsidR="004911F2" w:rsidRDefault="004911F2" w:rsidP="00FE518C">
      <w:pPr>
        <w:pStyle w:val="PlainTex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:rsidR="00C27A54" w:rsidRDefault="00C27A54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4911F2" w:rsidRDefault="004911F2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B8740D" w:rsidRDefault="00DA46E5" w:rsidP="00FE518C">
      <w:pPr>
        <w:pStyle w:val="PlainText"/>
        <w:rPr>
          <w:rFonts w:ascii="Arial" w:hAnsi="Arial" w:cs="Arial"/>
          <w:sz w:val="16"/>
          <w:szCs w:val="16"/>
        </w:rPr>
      </w:pPr>
      <w:r w:rsidRPr="00AB55A1">
        <w:rPr>
          <w:rFonts w:ascii="Arial" w:hAnsi="Arial" w:cs="Arial"/>
          <w:sz w:val="16"/>
          <w:szCs w:val="16"/>
        </w:rPr>
        <w:t xml:space="preserve">NB: The AQA logo is provided for use </w:t>
      </w:r>
      <w:r w:rsidR="00CA7D1A" w:rsidRPr="00AB55A1">
        <w:rPr>
          <w:rFonts w:ascii="Arial" w:hAnsi="Arial" w:cs="Arial"/>
          <w:sz w:val="16"/>
          <w:szCs w:val="16"/>
        </w:rPr>
        <w:t xml:space="preserve">only </w:t>
      </w:r>
      <w:r w:rsidRPr="00AB55A1">
        <w:rPr>
          <w:rFonts w:ascii="Arial" w:hAnsi="Arial" w:cs="Arial"/>
          <w:sz w:val="16"/>
          <w:szCs w:val="16"/>
        </w:rPr>
        <w:t xml:space="preserve">in the </w:t>
      </w:r>
      <w:r w:rsidR="00741BE2" w:rsidRPr="00AB55A1">
        <w:rPr>
          <w:rFonts w:ascii="Arial" w:hAnsi="Arial" w:cs="Arial"/>
          <w:sz w:val="16"/>
          <w:szCs w:val="16"/>
        </w:rPr>
        <w:t>Electronic Answer Document for the 201</w:t>
      </w:r>
      <w:r w:rsidR="000E2AEA">
        <w:rPr>
          <w:rFonts w:ascii="Arial" w:hAnsi="Arial" w:cs="Arial"/>
          <w:sz w:val="16"/>
          <w:szCs w:val="16"/>
        </w:rPr>
        <w:t>9</w:t>
      </w:r>
      <w:r w:rsidR="00741BE2" w:rsidRPr="00AB55A1">
        <w:rPr>
          <w:rFonts w:ascii="Arial" w:hAnsi="Arial" w:cs="Arial"/>
          <w:sz w:val="16"/>
          <w:szCs w:val="16"/>
        </w:rPr>
        <w:t xml:space="preserve"> </w:t>
      </w:r>
      <w:r w:rsidR="00B8740D">
        <w:rPr>
          <w:rFonts w:ascii="Arial" w:hAnsi="Arial" w:cs="Arial"/>
          <w:sz w:val="16"/>
          <w:szCs w:val="16"/>
        </w:rPr>
        <w:t>A</w:t>
      </w:r>
      <w:r w:rsidR="00BA6AB8">
        <w:rPr>
          <w:rFonts w:ascii="Arial" w:hAnsi="Arial" w:cs="Arial"/>
          <w:sz w:val="16"/>
          <w:szCs w:val="16"/>
        </w:rPr>
        <w:t>-level</w:t>
      </w:r>
      <w:r w:rsidR="00B8740D">
        <w:rPr>
          <w:rFonts w:ascii="Arial" w:hAnsi="Arial" w:cs="Arial"/>
          <w:sz w:val="16"/>
          <w:szCs w:val="16"/>
        </w:rPr>
        <w:t xml:space="preserve"> Computer Science Paper 1 (751</w:t>
      </w:r>
      <w:r w:rsidR="00BA6AB8">
        <w:rPr>
          <w:rFonts w:ascii="Arial" w:hAnsi="Arial" w:cs="Arial"/>
          <w:sz w:val="16"/>
          <w:szCs w:val="16"/>
        </w:rPr>
        <w:t>7</w:t>
      </w:r>
      <w:r w:rsidR="00B8740D">
        <w:rPr>
          <w:rFonts w:ascii="Arial" w:hAnsi="Arial" w:cs="Arial"/>
          <w:sz w:val="16"/>
          <w:szCs w:val="16"/>
        </w:rPr>
        <w:t>/1)</w:t>
      </w:r>
      <w:r w:rsidRPr="00AB55A1">
        <w:rPr>
          <w:rFonts w:ascii="Arial" w:hAnsi="Arial" w:cs="Arial"/>
          <w:sz w:val="16"/>
          <w:szCs w:val="16"/>
        </w:rPr>
        <w:t xml:space="preserve"> examination and must no</w:t>
      </w:r>
      <w:r w:rsidR="0090091D" w:rsidRPr="00AB55A1">
        <w:rPr>
          <w:rFonts w:ascii="Arial" w:hAnsi="Arial" w:cs="Arial"/>
          <w:sz w:val="16"/>
          <w:szCs w:val="16"/>
        </w:rPr>
        <w:t>t</w:t>
      </w:r>
      <w:r w:rsidRPr="00AB55A1">
        <w:rPr>
          <w:rFonts w:ascii="Arial" w:hAnsi="Arial" w:cs="Arial"/>
          <w:sz w:val="16"/>
          <w:szCs w:val="16"/>
        </w:rPr>
        <w:t xml:space="preserve"> be used</w:t>
      </w:r>
      <w:r w:rsidR="00AB55A1" w:rsidRPr="00AB55A1">
        <w:rPr>
          <w:rFonts w:ascii="Arial" w:hAnsi="Arial" w:cs="Arial"/>
          <w:sz w:val="16"/>
          <w:szCs w:val="16"/>
        </w:rPr>
        <w:t xml:space="preserve"> f</w:t>
      </w:r>
      <w:r w:rsidRPr="00AB55A1">
        <w:rPr>
          <w:rFonts w:ascii="Arial" w:hAnsi="Arial" w:cs="Arial"/>
          <w:sz w:val="16"/>
          <w:szCs w:val="16"/>
        </w:rPr>
        <w:t>or any other purpose</w:t>
      </w:r>
      <w:r w:rsidR="00646730" w:rsidRPr="00AB55A1">
        <w:rPr>
          <w:rFonts w:ascii="Arial" w:hAnsi="Arial" w:cs="Arial"/>
          <w:sz w:val="16"/>
          <w:szCs w:val="16"/>
        </w:rPr>
        <w:t>.</w:t>
      </w:r>
      <w:r w:rsidR="00B8740D">
        <w:rPr>
          <w:rFonts w:ascii="Arial" w:hAnsi="Arial" w:cs="Arial"/>
          <w:sz w:val="16"/>
          <w:szCs w:val="16"/>
        </w:rPr>
        <w:t xml:space="preserve">  </w:t>
      </w:r>
    </w:p>
    <w:p w:rsidR="00B8740D" w:rsidRDefault="00B8740D" w:rsidP="00FE518C">
      <w:pPr>
        <w:pStyle w:val="PlainText"/>
        <w:rPr>
          <w:rFonts w:ascii="Arial" w:hAnsi="Arial" w:cs="Arial"/>
          <w:sz w:val="16"/>
          <w:szCs w:val="16"/>
        </w:rPr>
      </w:pPr>
    </w:p>
    <w:p w:rsidR="00D57D54" w:rsidRPr="00B8740D" w:rsidRDefault="00D57D54" w:rsidP="00FE518C">
      <w:pPr>
        <w:pStyle w:val="PlainText"/>
        <w:rPr>
          <w:rFonts w:ascii="Arial" w:hAnsi="Arial" w:cs="Arial"/>
          <w:sz w:val="16"/>
          <w:szCs w:val="16"/>
        </w:rPr>
      </w:pPr>
      <w:proofErr w:type="gramStart"/>
      <w:r w:rsidRPr="002B6A63">
        <w:rPr>
          <w:rFonts w:ascii="Arial" w:hAnsi="Arial" w:cs="Arial"/>
          <w:sz w:val="16"/>
          <w:szCs w:val="16"/>
        </w:rPr>
        <w:t>Copyright ©</w:t>
      </w:r>
      <w:r w:rsidRPr="00AB55A1">
        <w:rPr>
          <w:rFonts w:ascii="Arial" w:hAnsi="Arial" w:cs="Arial"/>
          <w:sz w:val="16"/>
          <w:szCs w:val="16"/>
        </w:rPr>
        <w:t xml:space="preserve"> 201</w:t>
      </w:r>
      <w:r w:rsidR="000E2AEA">
        <w:rPr>
          <w:rFonts w:ascii="Arial" w:hAnsi="Arial" w:cs="Arial"/>
          <w:sz w:val="16"/>
          <w:szCs w:val="16"/>
        </w:rPr>
        <w:t xml:space="preserve">9 </w:t>
      </w:r>
      <w:r w:rsidRPr="00AB55A1">
        <w:rPr>
          <w:rFonts w:ascii="Arial" w:hAnsi="Arial" w:cs="Arial"/>
          <w:sz w:val="16"/>
          <w:szCs w:val="16"/>
        </w:rPr>
        <w:t>AQA and its licensors.</w:t>
      </w:r>
      <w:proofErr w:type="gramEnd"/>
      <w:r w:rsidRPr="00AB55A1">
        <w:rPr>
          <w:rFonts w:ascii="Arial" w:hAnsi="Arial" w:cs="Arial"/>
          <w:sz w:val="16"/>
          <w:szCs w:val="16"/>
        </w:rPr>
        <w:t xml:space="preserve"> All rights reserved.</w:t>
      </w:r>
    </w:p>
    <w:sectPr w:rsidR="00D57D54" w:rsidRPr="00B8740D" w:rsidSect="00562B3C">
      <w:headerReference w:type="default" r:id="rId12"/>
      <w:footerReference w:type="default" r:id="rId13"/>
      <w:type w:val="evenPage"/>
      <w:pgSz w:w="11906" w:h="16838" w:code="9"/>
      <w:pgMar w:top="1134" w:right="1134" w:bottom="1418" w:left="1134" w:header="454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F9" w:rsidRDefault="009C27F9">
      <w:pPr>
        <w:pStyle w:val="AQANumberParagraph"/>
      </w:pPr>
      <w:r>
        <w:separator/>
      </w:r>
    </w:p>
  </w:endnote>
  <w:endnote w:type="continuationSeparator" w:id="0">
    <w:p w:rsidR="009C27F9" w:rsidRDefault="009C27F9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F9" w:rsidRPr="00C3078B" w:rsidRDefault="009C27F9" w:rsidP="001B297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QA Chevin Pro Bold" w:hAnsi="AQA Chevin Pro Bold"/>
        <w:sz w:val="40"/>
      </w:rPr>
    </w:pPr>
    <w:r w:rsidRPr="001B2972">
      <w:rPr>
        <w:rFonts w:ascii="Arial" w:hAnsi="Arial" w:cs="Arial"/>
        <w:sz w:val="16"/>
      </w:rPr>
      <w:t>M/Jun1</w:t>
    </w:r>
    <w:r>
      <w:rPr>
        <w:rFonts w:ascii="Arial" w:hAnsi="Arial" w:cs="Arial"/>
        <w:sz w:val="16"/>
      </w:rPr>
      <w:t>9</w:t>
    </w:r>
    <w:r w:rsidRPr="001B2972">
      <w:rPr>
        <w:rFonts w:ascii="Arial" w:hAnsi="Arial" w:cs="Arial"/>
        <w:sz w:val="16"/>
      </w:rPr>
      <w:t>/E</w:t>
    </w:r>
    <w:r w:rsidR="000E2AEA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ab/>
    </w:r>
    <w:r w:rsidRPr="00C3078B">
      <w:rPr>
        <w:rFonts w:ascii="AQA Chevin Pro Bold" w:hAnsi="AQA Chevin Pro Bold"/>
        <w:sz w:val="40"/>
      </w:rPr>
      <w:t>751</w:t>
    </w:r>
    <w:r>
      <w:rPr>
        <w:rFonts w:ascii="AQA Chevin Pro Bold" w:hAnsi="AQA Chevin Pro Bold"/>
        <w:sz w:val="40"/>
      </w:rPr>
      <w:t>7</w:t>
    </w:r>
    <w:r w:rsidRPr="00C3078B">
      <w:rPr>
        <w:rFonts w:ascii="AQA Chevin Pro Bold" w:hAnsi="AQA Chevin Pro Bold"/>
        <w:sz w:val="40"/>
      </w:rPr>
      <w:t>/1</w:t>
    </w:r>
    <w:r>
      <w:rPr>
        <w:rFonts w:ascii="AQA Chevin Pro Bold" w:hAnsi="AQA Chevin Pro Bold"/>
        <w:sz w:val="40"/>
      </w:rPr>
      <w:t>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9C27F9" w:rsidRPr="004F31B3" w:rsidTr="004F31B3">
      <w:trPr>
        <w:trHeight w:val="353"/>
      </w:trPr>
      <w:tc>
        <w:tcPr>
          <w:tcW w:w="1809" w:type="dxa"/>
          <w:gridSpan w:val="5"/>
          <w:shd w:val="clear" w:color="auto" w:fill="D9D9D9" w:themeFill="background1" w:themeFillShade="D9"/>
        </w:tcPr>
        <w:p w:rsidR="009C27F9" w:rsidRPr="004F31B3" w:rsidRDefault="009C27F9" w:rsidP="004A5333">
          <w:pPr>
            <w:pStyle w:val="Footer"/>
            <w:tabs>
              <w:tab w:val="clear" w:pos="8306"/>
            </w:tabs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shd w:val="clear" w:color="auto" w:fill="D9D9D9" w:themeFill="background1" w:themeFillShade="D9"/>
        </w:tcPr>
        <w:p w:rsidR="009C27F9" w:rsidRPr="004F31B3" w:rsidRDefault="009C27F9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9C27F9" w:rsidRPr="004F31B3" w:rsidRDefault="009C27F9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 w:rsidRPr="004F31B3"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9C27F9" w:rsidTr="004F31B3">
      <w:trPr>
        <w:trHeight w:val="489"/>
      </w:trPr>
      <w:tc>
        <w:tcPr>
          <w:tcW w:w="361" w:type="dxa"/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right w:val="single" w:sz="4" w:space="0" w:color="auto"/>
          </w:tcBorders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9C27F9" w:rsidRPr="004F31B3" w:rsidRDefault="009C27F9" w:rsidP="001B2972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9C27F9" w:rsidRDefault="009C27F9" w:rsidP="004911F2">
    <w:pPr>
      <w:pStyle w:val="Footer"/>
    </w:pPr>
    <w:r w:rsidRPr="001B2972">
      <w:rPr>
        <w:rFonts w:ascii="Arial" w:hAnsi="Arial" w:cs="Arial"/>
        <w:sz w:val="16"/>
      </w:rPr>
      <w:t>M/Jun1</w:t>
    </w:r>
    <w:r>
      <w:rPr>
        <w:rFonts w:ascii="Arial" w:hAnsi="Arial" w:cs="Arial"/>
        <w:sz w:val="16"/>
      </w:rPr>
      <w:t>9</w:t>
    </w:r>
    <w:r w:rsidRPr="001B2972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7517/1A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F9" w:rsidRDefault="009C27F9">
      <w:pPr>
        <w:pStyle w:val="AQANumberParagraph"/>
      </w:pPr>
      <w:r>
        <w:separator/>
      </w:r>
    </w:p>
  </w:footnote>
  <w:footnote w:type="continuationSeparator" w:id="0">
    <w:p w:rsidR="009C27F9" w:rsidRDefault="009C27F9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F9" w:rsidRDefault="009C27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7F9" w:rsidRDefault="009C2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04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9C27F9" w:rsidRDefault="009C27F9">
        <w:pPr>
          <w:pStyle w:val="Header"/>
          <w:jc w:val="center"/>
          <w:rPr>
            <w:rFonts w:ascii="Arial" w:hAnsi="Arial" w:cs="Arial"/>
            <w:noProof/>
            <w:sz w:val="22"/>
          </w:rPr>
        </w:pPr>
        <w:r w:rsidRPr="003B76C2">
          <w:rPr>
            <w:rFonts w:ascii="Arial" w:hAnsi="Arial" w:cs="Arial"/>
            <w:sz w:val="22"/>
          </w:rPr>
          <w:fldChar w:fldCharType="begin"/>
        </w:r>
        <w:r w:rsidRPr="003B76C2">
          <w:rPr>
            <w:rFonts w:ascii="Arial" w:hAnsi="Arial" w:cs="Arial"/>
            <w:sz w:val="22"/>
          </w:rPr>
          <w:instrText xml:space="preserve"> PAGE   \* MERGEFORMAT </w:instrText>
        </w:r>
        <w:r w:rsidRPr="003B76C2">
          <w:rPr>
            <w:rFonts w:ascii="Arial" w:hAnsi="Arial" w:cs="Arial"/>
            <w:sz w:val="22"/>
          </w:rPr>
          <w:fldChar w:fldCharType="separate"/>
        </w:r>
        <w:r w:rsidR="00D735C5">
          <w:rPr>
            <w:rFonts w:ascii="Arial" w:hAnsi="Arial" w:cs="Arial"/>
            <w:noProof/>
            <w:sz w:val="22"/>
          </w:rPr>
          <w:t>4</w:t>
        </w:r>
        <w:r w:rsidRPr="003B76C2">
          <w:rPr>
            <w:rFonts w:ascii="Arial" w:hAnsi="Arial" w:cs="Arial"/>
            <w:noProof/>
            <w:sz w:val="22"/>
          </w:rPr>
          <w:fldChar w:fldCharType="end"/>
        </w:r>
      </w:p>
      <w:p w:rsidR="009C27F9" w:rsidRPr="005D5034" w:rsidRDefault="009C27F9" w:rsidP="00B11E79">
        <w:pPr>
          <w:pStyle w:val="Header"/>
          <w:pBdr>
            <w:bottom w:val="single" w:sz="4" w:space="1" w:color="auto"/>
          </w:pBdr>
          <w:tabs>
            <w:tab w:val="left" w:pos="2051"/>
            <w:tab w:val="center" w:pos="4819"/>
          </w:tabs>
          <w:spacing w:line="240" w:lineRule="auto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</w:p>
    </w:sdtContent>
  </w:sdt>
  <w:p w:rsidR="009C27F9" w:rsidRDefault="009C27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3"/>
    <w:rsid w:val="00000042"/>
    <w:rsid w:val="000128D2"/>
    <w:rsid w:val="000168DD"/>
    <w:rsid w:val="0001751D"/>
    <w:rsid w:val="0002223F"/>
    <w:rsid w:val="00023DBA"/>
    <w:rsid w:val="00027A9A"/>
    <w:rsid w:val="00032C2D"/>
    <w:rsid w:val="00040E87"/>
    <w:rsid w:val="000627D6"/>
    <w:rsid w:val="00084AA2"/>
    <w:rsid w:val="00084F90"/>
    <w:rsid w:val="000858DB"/>
    <w:rsid w:val="000871D0"/>
    <w:rsid w:val="000C2673"/>
    <w:rsid w:val="000C2BF7"/>
    <w:rsid w:val="000C4DB6"/>
    <w:rsid w:val="000E1381"/>
    <w:rsid w:val="000E2AEA"/>
    <w:rsid w:val="000E3B09"/>
    <w:rsid w:val="000F4F65"/>
    <w:rsid w:val="001023D8"/>
    <w:rsid w:val="0011196A"/>
    <w:rsid w:val="00113ED4"/>
    <w:rsid w:val="0012106B"/>
    <w:rsid w:val="001254DA"/>
    <w:rsid w:val="001330C4"/>
    <w:rsid w:val="001402D7"/>
    <w:rsid w:val="00157339"/>
    <w:rsid w:val="00157E28"/>
    <w:rsid w:val="00196EE2"/>
    <w:rsid w:val="001B2972"/>
    <w:rsid w:val="001B4828"/>
    <w:rsid w:val="001B5F34"/>
    <w:rsid w:val="001D620B"/>
    <w:rsid w:val="001D77DB"/>
    <w:rsid w:val="001E2DE9"/>
    <w:rsid w:val="001E2F0D"/>
    <w:rsid w:val="001E4BAF"/>
    <w:rsid w:val="001F0086"/>
    <w:rsid w:val="001F29BB"/>
    <w:rsid w:val="002166A6"/>
    <w:rsid w:val="00222A2F"/>
    <w:rsid w:val="00226E33"/>
    <w:rsid w:val="00240A6A"/>
    <w:rsid w:val="00245527"/>
    <w:rsid w:val="00247845"/>
    <w:rsid w:val="0025006B"/>
    <w:rsid w:val="00251C17"/>
    <w:rsid w:val="00261A6E"/>
    <w:rsid w:val="00270E27"/>
    <w:rsid w:val="002A2112"/>
    <w:rsid w:val="002B1D03"/>
    <w:rsid w:val="002B3D75"/>
    <w:rsid w:val="002B6A63"/>
    <w:rsid w:val="002D0C39"/>
    <w:rsid w:val="002E43B6"/>
    <w:rsid w:val="002E477E"/>
    <w:rsid w:val="002F48DD"/>
    <w:rsid w:val="00307DDB"/>
    <w:rsid w:val="00320E28"/>
    <w:rsid w:val="003332A2"/>
    <w:rsid w:val="00354713"/>
    <w:rsid w:val="003552B5"/>
    <w:rsid w:val="00356058"/>
    <w:rsid w:val="0037772A"/>
    <w:rsid w:val="00383247"/>
    <w:rsid w:val="00391404"/>
    <w:rsid w:val="00394D5C"/>
    <w:rsid w:val="0039561A"/>
    <w:rsid w:val="003B5B89"/>
    <w:rsid w:val="003B6C61"/>
    <w:rsid w:val="003B76C2"/>
    <w:rsid w:val="003D2A05"/>
    <w:rsid w:val="003D4DAC"/>
    <w:rsid w:val="003E2A20"/>
    <w:rsid w:val="003E6542"/>
    <w:rsid w:val="003E71A0"/>
    <w:rsid w:val="00405CE0"/>
    <w:rsid w:val="00423848"/>
    <w:rsid w:val="0042599E"/>
    <w:rsid w:val="004315AA"/>
    <w:rsid w:val="00432651"/>
    <w:rsid w:val="00434727"/>
    <w:rsid w:val="004440EE"/>
    <w:rsid w:val="00451ACE"/>
    <w:rsid w:val="004655EC"/>
    <w:rsid w:val="00467BA5"/>
    <w:rsid w:val="004742A5"/>
    <w:rsid w:val="004769AA"/>
    <w:rsid w:val="00480416"/>
    <w:rsid w:val="004821D9"/>
    <w:rsid w:val="004911F2"/>
    <w:rsid w:val="004A49EE"/>
    <w:rsid w:val="004A4ED4"/>
    <w:rsid w:val="004A5333"/>
    <w:rsid w:val="004A5D51"/>
    <w:rsid w:val="004B041C"/>
    <w:rsid w:val="004C1DE0"/>
    <w:rsid w:val="004D452A"/>
    <w:rsid w:val="004D64B6"/>
    <w:rsid w:val="004D6FD7"/>
    <w:rsid w:val="004E2264"/>
    <w:rsid w:val="004E4CC5"/>
    <w:rsid w:val="004E7670"/>
    <w:rsid w:val="004F31B3"/>
    <w:rsid w:val="00502445"/>
    <w:rsid w:val="00510A99"/>
    <w:rsid w:val="00536052"/>
    <w:rsid w:val="00540A23"/>
    <w:rsid w:val="00542B7B"/>
    <w:rsid w:val="005503EA"/>
    <w:rsid w:val="00562B3C"/>
    <w:rsid w:val="00583703"/>
    <w:rsid w:val="00587270"/>
    <w:rsid w:val="00594EE4"/>
    <w:rsid w:val="005A0974"/>
    <w:rsid w:val="005A6BCC"/>
    <w:rsid w:val="005B2982"/>
    <w:rsid w:val="005B426E"/>
    <w:rsid w:val="005B4795"/>
    <w:rsid w:val="005B7315"/>
    <w:rsid w:val="005D5034"/>
    <w:rsid w:val="005D6BEB"/>
    <w:rsid w:val="00615ADF"/>
    <w:rsid w:val="006368D8"/>
    <w:rsid w:val="0063731F"/>
    <w:rsid w:val="0064449F"/>
    <w:rsid w:val="00646730"/>
    <w:rsid w:val="00657D66"/>
    <w:rsid w:val="00664AA4"/>
    <w:rsid w:val="00674B17"/>
    <w:rsid w:val="00683EA8"/>
    <w:rsid w:val="00684640"/>
    <w:rsid w:val="00690D98"/>
    <w:rsid w:val="00691093"/>
    <w:rsid w:val="006919A5"/>
    <w:rsid w:val="006A0022"/>
    <w:rsid w:val="006C0440"/>
    <w:rsid w:val="006C250B"/>
    <w:rsid w:val="006C524E"/>
    <w:rsid w:val="006C6C13"/>
    <w:rsid w:val="006E5117"/>
    <w:rsid w:val="006E63A1"/>
    <w:rsid w:val="007132C7"/>
    <w:rsid w:val="00726884"/>
    <w:rsid w:val="00734EA4"/>
    <w:rsid w:val="00741BE2"/>
    <w:rsid w:val="00746043"/>
    <w:rsid w:val="0076562B"/>
    <w:rsid w:val="00782DF5"/>
    <w:rsid w:val="007830EB"/>
    <w:rsid w:val="00793515"/>
    <w:rsid w:val="007A252C"/>
    <w:rsid w:val="007A45F3"/>
    <w:rsid w:val="007C45EB"/>
    <w:rsid w:val="007C5B1E"/>
    <w:rsid w:val="007D2128"/>
    <w:rsid w:val="007F1C5C"/>
    <w:rsid w:val="00801C65"/>
    <w:rsid w:val="00853531"/>
    <w:rsid w:val="00854D3B"/>
    <w:rsid w:val="00857108"/>
    <w:rsid w:val="00857BAC"/>
    <w:rsid w:val="0087595A"/>
    <w:rsid w:val="00875A52"/>
    <w:rsid w:val="00886242"/>
    <w:rsid w:val="00891F37"/>
    <w:rsid w:val="00892626"/>
    <w:rsid w:val="00895661"/>
    <w:rsid w:val="008A7AE3"/>
    <w:rsid w:val="008B004A"/>
    <w:rsid w:val="008B09D5"/>
    <w:rsid w:val="008B2F10"/>
    <w:rsid w:val="008B3B35"/>
    <w:rsid w:val="008E6899"/>
    <w:rsid w:val="008F5EEE"/>
    <w:rsid w:val="0090091D"/>
    <w:rsid w:val="00902E9C"/>
    <w:rsid w:val="00907005"/>
    <w:rsid w:val="00912CF6"/>
    <w:rsid w:val="00914346"/>
    <w:rsid w:val="0091466F"/>
    <w:rsid w:val="00920D8D"/>
    <w:rsid w:val="00924395"/>
    <w:rsid w:val="0092682B"/>
    <w:rsid w:val="00951FE6"/>
    <w:rsid w:val="009543D0"/>
    <w:rsid w:val="0095653B"/>
    <w:rsid w:val="00965989"/>
    <w:rsid w:val="00973545"/>
    <w:rsid w:val="00976968"/>
    <w:rsid w:val="009777A1"/>
    <w:rsid w:val="00986D13"/>
    <w:rsid w:val="009A0AEA"/>
    <w:rsid w:val="009C27F9"/>
    <w:rsid w:val="009D1EA8"/>
    <w:rsid w:val="009D3778"/>
    <w:rsid w:val="009D64D6"/>
    <w:rsid w:val="009E1741"/>
    <w:rsid w:val="009E6210"/>
    <w:rsid w:val="00A02E39"/>
    <w:rsid w:val="00A04217"/>
    <w:rsid w:val="00A0690C"/>
    <w:rsid w:val="00A2205E"/>
    <w:rsid w:val="00A2322F"/>
    <w:rsid w:val="00A24D7E"/>
    <w:rsid w:val="00A27145"/>
    <w:rsid w:val="00A2746B"/>
    <w:rsid w:val="00A34913"/>
    <w:rsid w:val="00A60C3B"/>
    <w:rsid w:val="00A61C71"/>
    <w:rsid w:val="00A62D8D"/>
    <w:rsid w:val="00A66F03"/>
    <w:rsid w:val="00A80A3A"/>
    <w:rsid w:val="00A81D77"/>
    <w:rsid w:val="00A837BB"/>
    <w:rsid w:val="00A849B9"/>
    <w:rsid w:val="00A85CF8"/>
    <w:rsid w:val="00A878BF"/>
    <w:rsid w:val="00A97645"/>
    <w:rsid w:val="00AA22CB"/>
    <w:rsid w:val="00AA44E2"/>
    <w:rsid w:val="00AA773F"/>
    <w:rsid w:val="00AB3C6C"/>
    <w:rsid w:val="00AB55A1"/>
    <w:rsid w:val="00AC0651"/>
    <w:rsid w:val="00AC4130"/>
    <w:rsid w:val="00AD1E0E"/>
    <w:rsid w:val="00AD4A83"/>
    <w:rsid w:val="00AF6CBC"/>
    <w:rsid w:val="00B11E79"/>
    <w:rsid w:val="00B378DC"/>
    <w:rsid w:val="00B4125C"/>
    <w:rsid w:val="00B469B1"/>
    <w:rsid w:val="00B46AF5"/>
    <w:rsid w:val="00B61DEA"/>
    <w:rsid w:val="00B63D0B"/>
    <w:rsid w:val="00B64446"/>
    <w:rsid w:val="00B73739"/>
    <w:rsid w:val="00B8740D"/>
    <w:rsid w:val="00B9601E"/>
    <w:rsid w:val="00BA27B6"/>
    <w:rsid w:val="00BA6AB8"/>
    <w:rsid w:val="00BC3D88"/>
    <w:rsid w:val="00BD6A3F"/>
    <w:rsid w:val="00BE004F"/>
    <w:rsid w:val="00BE4A67"/>
    <w:rsid w:val="00BE5CB5"/>
    <w:rsid w:val="00BF08B6"/>
    <w:rsid w:val="00BF0EBF"/>
    <w:rsid w:val="00BF76F0"/>
    <w:rsid w:val="00C05E0E"/>
    <w:rsid w:val="00C1062F"/>
    <w:rsid w:val="00C1588C"/>
    <w:rsid w:val="00C26FE0"/>
    <w:rsid w:val="00C27A54"/>
    <w:rsid w:val="00C3078B"/>
    <w:rsid w:val="00C4704B"/>
    <w:rsid w:val="00C63915"/>
    <w:rsid w:val="00C67997"/>
    <w:rsid w:val="00C808AD"/>
    <w:rsid w:val="00C83EEE"/>
    <w:rsid w:val="00C8713D"/>
    <w:rsid w:val="00C930D2"/>
    <w:rsid w:val="00CA361E"/>
    <w:rsid w:val="00CA6CA3"/>
    <w:rsid w:val="00CA7327"/>
    <w:rsid w:val="00CA7CF5"/>
    <w:rsid w:val="00CA7D1A"/>
    <w:rsid w:val="00CF1837"/>
    <w:rsid w:val="00CF1FAF"/>
    <w:rsid w:val="00CF36D0"/>
    <w:rsid w:val="00CF36EC"/>
    <w:rsid w:val="00CF568D"/>
    <w:rsid w:val="00D12272"/>
    <w:rsid w:val="00D13DEA"/>
    <w:rsid w:val="00D16D3C"/>
    <w:rsid w:val="00D26899"/>
    <w:rsid w:val="00D339EB"/>
    <w:rsid w:val="00D5420D"/>
    <w:rsid w:val="00D57D54"/>
    <w:rsid w:val="00D6070E"/>
    <w:rsid w:val="00D732B7"/>
    <w:rsid w:val="00D735C5"/>
    <w:rsid w:val="00D81CA7"/>
    <w:rsid w:val="00D8481C"/>
    <w:rsid w:val="00D95922"/>
    <w:rsid w:val="00D96F1B"/>
    <w:rsid w:val="00DA46E5"/>
    <w:rsid w:val="00DB03A9"/>
    <w:rsid w:val="00DB4DD1"/>
    <w:rsid w:val="00DB72BA"/>
    <w:rsid w:val="00DC63FE"/>
    <w:rsid w:val="00DC727C"/>
    <w:rsid w:val="00DD3FA3"/>
    <w:rsid w:val="00DE13B8"/>
    <w:rsid w:val="00DE313F"/>
    <w:rsid w:val="00DF2178"/>
    <w:rsid w:val="00E16000"/>
    <w:rsid w:val="00E20184"/>
    <w:rsid w:val="00E44CBE"/>
    <w:rsid w:val="00E55260"/>
    <w:rsid w:val="00E71431"/>
    <w:rsid w:val="00E71F17"/>
    <w:rsid w:val="00E73714"/>
    <w:rsid w:val="00E8066D"/>
    <w:rsid w:val="00E85C11"/>
    <w:rsid w:val="00E913FC"/>
    <w:rsid w:val="00EB3FB5"/>
    <w:rsid w:val="00ED5EF2"/>
    <w:rsid w:val="00EE1BAD"/>
    <w:rsid w:val="00EF0AE3"/>
    <w:rsid w:val="00EF54E6"/>
    <w:rsid w:val="00F05182"/>
    <w:rsid w:val="00F1537E"/>
    <w:rsid w:val="00F15395"/>
    <w:rsid w:val="00F34FA4"/>
    <w:rsid w:val="00F65D8B"/>
    <w:rsid w:val="00F65ED9"/>
    <w:rsid w:val="00F726B2"/>
    <w:rsid w:val="00F76417"/>
    <w:rsid w:val="00F933DC"/>
    <w:rsid w:val="00F94A89"/>
    <w:rsid w:val="00FB3738"/>
    <w:rsid w:val="00FB61EA"/>
    <w:rsid w:val="00FC7B48"/>
    <w:rsid w:val="00FE518C"/>
    <w:rsid w:val="00FF39BF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uiPriority w:val="99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rsid w:val="00F34FA4"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sid w:val="00F34FA4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D57D54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46E5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A46E5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sid w:val="001E4BAF"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503EA"/>
    <w:rPr>
      <w:rFonts w:ascii="Courier New" w:hAnsi="Courier New"/>
    </w:rPr>
  </w:style>
  <w:style w:type="paragraph" w:customStyle="1" w:styleId="AQANormalIndent">
    <w:name w:val="AQA_NormalIndent"/>
    <w:basedOn w:val="Normal"/>
    <w:rsid w:val="002A2112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6C2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rsid w:val="00F933DC"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rsid w:val="002B1D03"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rsid w:val="00587270"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rsid w:val="00587270"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qFormat/>
    <w:rsid w:val="00587270"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rsid w:val="00587270"/>
    <w:pPr>
      <w:numPr>
        <w:numId w:val="9"/>
      </w:numPr>
    </w:pPr>
  </w:style>
  <w:style w:type="paragraph" w:customStyle="1" w:styleId="AQACode">
    <w:name w:val="AQA_Code"/>
    <w:basedOn w:val="Normal"/>
    <w:qFormat/>
    <w:rsid w:val="00587270"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rsid w:val="00587270"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rsid w:val="00587270"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rsid w:val="00587270"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uiPriority w:val="99"/>
    <w:rsid w:val="00690D98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96B6-35EF-4A58-9758-6BC6E3A8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57B6A2B.dotm</Template>
  <TotalTime>1</TotalTime>
  <Pages>6</Pages>
  <Words>634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Lashwood, Samuel</cp:lastModifiedBy>
  <cp:revision>3</cp:revision>
  <cp:lastPrinted>2017-06-15T12:51:00Z</cp:lastPrinted>
  <dcterms:created xsi:type="dcterms:W3CDTF">2018-07-23T11:42:00Z</dcterms:created>
  <dcterms:modified xsi:type="dcterms:W3CDTF">2018-07-30T09:23:00Z</dcterms:modified>
</cp:coreProperties>
</file>